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68" w:rsidRDefault="000B0D68" w:rsidP="009B2E0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92ABE">
        <w:rPr>
          <w:rFonts w:ascii="Times New Roman" w:hAnsi="Times New Roman"/>
          <w:sz w:val="24"/>
          <w:szCs w:val="24"/>
        </w:rPr>
        <w:t>Сведения о доходах,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ABE">
        <w:rPr>
          <w:rFonts w:ascii="Times New Roman" w:hAnsi="Times New Roman"/>
          <w:sz w:val="24"/>
          <w:szCs w:val="24"/>
        </w:rPr>
        <w:t xml:space="preserve">расходах, об имуществе и обязательствах имущественного характера </w:t>
      </w:r>
    </w:p>
    <w:p w:rsidR="000B0D68" w:rsidRPr="00692ABE" w:rsidRDefault="000B0D68" w:rsidP="009B2E0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муниципального образования</w:t>
      </w:r>
      <w:r w:rsidRPr="00692ABE">
        <w:rPr>
          <w:rFonts w:ascii="Times New Roman" w:hAnsi="Times New Roman"/>
          <w:sz w:val="24"/>
          <w:szCs w:val="24"/>
        </w:rPr>
        <w:t xml:space="preserve"> – сельское поселение «</w:t>
      </w:r>
      <w:r>
        <w:rPr>
          <w:rFonts w:ascii="Times New Roman" w:hAnsi="Times New Roman"/>
          <w:sz w:val="24"/>
          <w:szCs w:val="24"/>
        </w:rPr>
        <w:t>Малокуналей</w:t>
      </w:r>
      <w:r w:rsidRPr="00692ABE">
        <w:rPr>
          <w:rFonts w:ascii="Times New Roman" w:hAnsi="Times New Roman"/>
          <w:sz w:val="24"/>
          <w:szCs w:val="24"/>
        </w:rPr>
        <w:t>ское»  за 201</w:t>
      </w:r>
      <w:r>
        <w:rPr>
          <w:rFonts w:ascii="Times New Roman" w:hAnsi="Times New Roman"/>
          <w:sz w:val="24"/>
          <w:szCs w:val="24"/>
        </w:rPr>
        <w:t>7</w:t>
      </w:r>
      <w:r w:rsidRPr="00692AB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0B0D68" w:rsidRDefault="000B0D68" w:rsidP="00692A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92ABE">
        <w:rPr>
          <w:rFonts w:ascii="Times New Roman" w:hAnsi="Times New Roman"/>
          <w:sz w:val="24"/>
          <w:szCs w:val="24"/>
        </w:rPr>
        <w:t>Администрации МО- СП «</w:t>
      </w:r>
      <w:r>
        <w:rPr>
          <w:rFonts w:ascii="Times New Roman" w:hAnsi="Times New Roman"/>
          <w:sz w:val="24"/>
          <w:szCs w:val="24"/>
        </w:rPr>
        <w:t>Малокуналей</w:t>
      </w:r>
      <w:r w:rsidRPr="00692ABE">
        <w:rPr>
          <w:rFonts w:ascii="Times New Roman" w:hAnsi="Times New Roman"/>
          <w:sz w:val="24"/>
          <w:szCs w:val="24"/>
        </w:rPr>
        <w:t>ское»</w:t>
      </w:r>
      <w:r>
        <w:rPr>
          <w:rFonts w:ascii="Times New Roman" w:hAnsi="Times New Roman"/>
          <w:sz w:val="24"/>
          <w:szCs w:val="24"/>
        </w:rPr>
        <w:t>.</w:t>
      </w:r>
    </w:p>
    <w:p w:rsidR="000B0D68" w:rsidRDefault="000B0D68" w:rsidP="00692A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1134"/>
        <w:gridCol w:w="1341"/>
        <w:gridCol w:w="900"/>
        <w:gridCol w:w="956"/>
        <w:gridCol w:w="1527"/>
        <w:gridCol w:w="1843"/>
        <w:gridCol w:w="1276"/>
        <w:gridCol w:w="1276"/>
        <w:gridCol w:w="1275"/>
        <w:gridCol w:w="851"/>
        <w:gridCol w:w="1240"/>
      </w:tblGrid>
      <w:tr w:rsidR="000B0D68" w:rsidRPr="002E13AA" w:rsidTr="009703D3">
        <w:tc>
          <w:tcPr>
            <w:tcW w:w="1413" w:type="dxa"/>
            <w:vMerge w:val="restart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r w:rsidRPr="002E13AA">
              <w:rPr>
                <w:rFonts w:ascii="Times New Roman" w:hAnsi="Times New Roman"/>
                <w:sz w:val="20"/>
                <w:szCs w:val="20"/>
              </w:rPr>
              <w:t>риро</w:t>
            </w: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годовой доход на</w:t>
            </w: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E13A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24" w:type="dxa"/>
            <w:gridSpan w:val="4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Перечень имущества объектов недвижимого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3AA">
              <w:rPr>
                <w:rFonts w:ascii="Times New Roman" w:hAnsi="Times New Roman"/>
                <w:sz w:val="20"/>
                <w:szCs w:val="20"/>
              </w:rPr>
              <w:t>имущества и транспортных средств принадлежащих на праве  собственности</w:t>
            </w:r>
          </w:p>
        </w:tc>
        <w:tc>
          <w:tcPr>
            <w:tcW w:w="4395" w:type="dxa"/>
            <w:gridSpan w:val="3"/>
          </w:tcPr>
          <w:p w:rsidR="000B0D68" w:rsidRPr="002E13AA" w:rsidRDefault="000B0D68" w:rsidP="00F104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находящимся в пользовании</w:t>
            </w:r>
          </w:p>
        </w:tc>
        <w:tc>
          <w:tcPr>
            <w:tcW w:w="3366" w:type="dxa"/>
            <w:gridSpan w:val="3"/>
          </w:tcPr>
          <w:p w:rsidR="000B0D68" w:rsidRPr="002E13AA" w:rsidRDefault="000B0D68" w:rsidP="00F104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Pr="002E1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Pr="002E13AA">
              <w:rPr>
                <w:rFonts w:ascii="Times New Roman" w:hAnsi="Times New Roman"/>
                <w:sz w:val="20"/>
                <w:szCs w:val="20"/>
              </w:rPr>
              <w:t>недвижимо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E13AA">
              <w:rPr>
                <w:rFonts w:ascii="Times New Roman" w:hAnsi="Times New Roman"/>
                <w:sz w:val="20"/>
                <w:szCs w:val="20"/>
              </w:rPr>
              <w:t xml:space="preserve"> имуществ</w:t>
            </w:r>
            <w:r>
              <w:rPr>
                <w:rFonts w:ascii="Times New Roman" w:hAnsi="Times New Roman"/>
                <w:sz w:val="20"/>
                <w:szCs w:val="20"/>
              </w:rPr>
              <w:t>е,</w:t>
            </w:r>
            <w:r w:rsidRPr="002E13AA">
              <w:rPr>
                <w:rFonts w:ascii="Times New Roman" w:hAnsi="Times New Roman"/>
                <w:sz w:val="20"/>
                <w:szCs w:val="20"/>
              </w:rPr>
              <w:t xml:space="preserve"> транспортных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>ах и ценных бумагах, отчужденных в течении отчетного периода в  результате безвозмездной сделки</w:t>
            </w:r>
          </w:p>
        </w:tc>
      </w:tr>
      <w:tr w:rsidR="000B0D68" w:rsidRPr="002E13AA" w:rsidTr="009703D3">
        <w:tc>
          <w:tcPr>
            <w:tcW w:w="1413" w:type="dxa"/>
            <w:vMerge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Вид объекта недвижи-мости</w:t>
            </w:r>
          </w:p>
        </w:tc>
        <w:tc>
          <w:tcPr>
            <w:tcW w:w="900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Площадь кв.м.</w:t>
            </w:r>
          </w:p>
        </w:tc>
        <w:tc>
          <w:tcPr>
            <w:tcW w:w="956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Страна распо-</w:t>
            </w: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527" w:type="dxa"/>
          </w:tcPr>
          <w:p w:rsidR="000B0D68" w:rsidRPr="002E13AA" w:rsidRDefault="000B0D68" w:rsidP="000D18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Площадь кв.м.</w:t>
            </w:r>
          </w:p>
        </w:tc>
        <w:tc>
          <w:tcPr>
            <w:tcW w:w="1276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0B0D68" w:rsidRPr="002E13AA" w:rsidRDefault="000B0D68" w:rsidP="00F104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риобретатель</w:t>
            </w:r>
          </w:p>
        </w:tc>
        <w:tc>
          <w:tcPr>
            <w:tcW w:w="1240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отчуждения имущества</w:t>
            </w:r>
          </w:p>
        </w:tc>
      </w:tr>
      <w:tr w:rsidR="000B0D68" w:rsidRPr="002E13AA" w:rsidTr="009703D3">
        <w:tc>
          <w:tcPr>
            <w:tcW w:w="1413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Воронцов Иван Николаевич </w:t>
            </w:r>
          </w:p>
        </w:tc>
        <w:tc>
          <w:tcPr>
            <w:tcW w:w="1134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347776,07</w:t>
            </w:r>
          </w:p>
        </w:tc>
        <w:tc>
          <w:tcPr>
            <w:tcW w:w="1341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3280</w:t>
            </w: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0B0D68" w:rsidRDefault="000B0D68" w:rsidP="000D18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«Москвич 408»</w:t>
            </w:r>
          </w:p>
          <w:p w:rsidR="000B0D68" w:rsidRDefault="000B0D68" w:rsidP="000D18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</w:p>
          <w:p w:rsidR="000B0D68" w:rsidRPr="002E13AA" w:rsidRDefault="000B0D68" w:rsidP="000D18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ЮМЗ -6</w:t>
            </w:r>
          </w:p>
        </w:tc>
        <w:tc>
          <w:tcPr>
            <w:tcW w:w="1843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B0D68" w:rsidRPr="002E13AA" w:rsidRDefault="000B0D68" w:rsidP="00F104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D68" w:rsidRPr="002E13AA" w:rsidTr="00071FA2">
        <w:tc>
          <w:tcPr>
            <w:tcW w:w="15032" w:type="dxa"/>
            <w:gridSpan w:val="12"/>
          </w:tcPr>
          <w:p w:rsidR="000B0D68" w:rsidRDefault="000B0D68" w:rsidP="009B2E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D68" w:rsidRDefault="000B0D68" w:rsidP="009B2E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BE">
              <w:rPr>
                <w:rFonts w:ascii="Times New Roman" w:hAnsi="Times New Roman"/>
                <w:sz w:val="24"/>
                <w:szCs w:val="24"/>
              </w:rPr>
              <w:t>Сведения о 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ABE">
              <w:rPr>
                <w:rFonts w:ascii="Times New Roman" w:hAnsi="Times New Roman"/>
                <w:sz w:val="24"/>
                <w:szCs w:val="24"/>
              </w:rPr>
              <w:t xml:space="preserve">расходах, об имуществе и обязательствах имущественного характера </w:t>
            </w:r>
          </w:p>
          <w:p w:rsidR="000B0D68" w:rsidRPr="00692ABE" w:rsidRDefault="000B0D68" w:rsidP="009B2E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Депутатов муниципального образования</w:t>
            </w:r>
            <w:r w:rsidRPr="00692ABE">
              <w:rPr>
                <w:rFonts w:ascii="Times New Roman" w:hAnsi="Times New Roman"/>
                <w:sz w:val="24"/>
                <w:szCs w:val="24"/>
              </w:rPr>
              <w:t xml:space="preserve"> – сельское поселение «</w:t>
            </w:r>
            <w:r>
              <w:rPr>
                <w:rFonts w:ascii="Times New Roman" w:hAnsi="Times New Roman"/>
                <w:sz w:val="24"/>
                <w:szCs w:val="24"/>
              </w:rPr>
              <w:t>Малокуналей</w:t>
            </w:r>
            <w:r w:rsidRPr="00692ABE">
              <w:rPr>
                <w:rFonts w:ascii="Times New Roman" w:hAnsi="Times New Roman"/>
                <w:sz w:val="24"/>
                <w:szCs w:val="24"/>
              </w:rPr>
              <w:t>ское» 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92A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D68" w:rsidRDefault="000B0D68" w:rsidP="009B2E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BE">
              <w:rPr>
                <w:rFonts w:ascii="Times New Roman" w:hAnsi="Times New Roman"/>
                <w:sz w:val="24"/>
                <w:szCs w:val="24"/>
              </w:rPr>
              <w:t>Администрации МО- СП «</w:t>
            </w:r>
            <w:r>
              <w:rPr>
                <w:rFonts w:ascii="Times New Roman" w:hAnsi="Times New Roman"/>
                <w:sz w:val="24"/>
                <w:szCs w:val="24"/>
              </w:rPr>
              <w:t>Малокуналей</w:t>
            </w:r>
            <w:r w:rsidRPr="00692ABE">
              <w:rPr>
                <w:rFonts w:ascii="Times New Roman" w:hAnsi="Times New Roman"/>
                <w:sz w:val="24"/>
                <w:szCs w:val="24"/>
              </w:rPr>
              <w:t>ское»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D68" w:rsidRPr="002E13AA" w:rsidTr="009703D3">
        <w:tc>
          <w:tcPr>
            <w:tcW w:w="1413" w:type="dxa"/>
          </w:tcPr>
          <w:p w:rsidR="000B0D68" w:rsidRPr="002E13AA" w:rsidRDefault="000B0D68" w:rsidP="0036351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 Беляев Михаил Николаевич </w:t>
            </w:r>
          </w:p>
        </w:tc>
        <w:tc>
          <w:tcPr>
            <w:tcW w:w="1134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50400,0</w:t>
            </w:r>
          </w:p>
        </w:tc>
        <w:tc>
          <w:tcPr>
            <w:tcW w:w="1341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956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</w:tcPr>
          <w:p w:rsidR="000B0D68" w:rsidRPr="002E13AA" w:rsidRDefault="000B0D68" w:rsidP="000D18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</w:tc>
        <w:tc>
          <w:tcPr>
            <w:tcW w:w="1843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D68" w:rsidRPr="002E13AA" w:rsidRDefault="000B0D68" w:rsidP="008615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D68" w:rsidRPr="002E13AA" w:rsidRDefault="000B0D68" w:rsidP="008615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0D68" w:rsidRPr="002E13AA" w:rsidRDefault="000B0D68" w:rsidP="008615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E13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0B0D68" w:rsidRPr="002E13AA" w:rsidTr="009703D3">
        <w:tc>
          <w:tcPr>
            <w:tcW w:w="1413" w:type="dxa"/>
          </w:tcPr>
          <w:p w:rsidR="000B0D68" w:rsidRDefault="000B0D68" w:rsidP="0036351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Казаков Сергей Андреевич</w:t>
            </w:r>
          </w:p>
          <w:p w:rsidR="000B0D68" w:rsidRDefault="000B0D68" w:rsidP="0036351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153600,0</w:t>
            </w:r>
          </w:p>
        </w:tc>
        <w:tc>
          <w:tcPr>
            <w:tcW w:w="1341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3853</w:t>
            </w:r>
          </w:p>
          <w:p w:rsidR="000B0D68" w:rsidRDefault="000B0D68" w:rsidP="003844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3844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  <w:p w:rsidR="000B0D68" w:rsidRDefault="000B0D68" w:rsidP="003844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3844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86,9</w:t>
            </w:r>
          </w:p>
          <w:p w:rsidR="000B0D68" w:rsidRPr="002E13AA" w:rsidRDefault="000B0D68" w:rsidP="003844F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956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</w:tcPr>
          <w:p w:rsidR="000B0D68" w:rsidRPr="002E13AA" w:rsidRDefault="000B0D68" w:rsidP="000D18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 «Титан Мазда»</w:t>
            </w:r>
          </w:p>
        </w:tc>
        <w:tc>
          <w:tcPr>
            <w:tcW w:w="1843" w:type="dxa"/>
          </w:tcPr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3853</w:t>
            </w: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86,9</w:t>
            </w:r>
          </w:p>
          <w:p w:rsidR="000B0D68" w:rsidRPr="002E13AA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Pr="002E13AA" w:rsidRDefault="000B0D68" w:rsidP="0034555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B0D68" w:rsidRPr="002E13AA" w:rsidRDefault="000B0D68" w:rsidP="008615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D68" w:rsidRPr="002E13AA" w:rsidRDefault="000B0D68" w:rsidP="008615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0D68" w:rsidRPr="002E13AA" w:rsidRDefault="000B0D68" w:rsidP="008615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D68" w:rsidRPr="002E13AA" w:rsidTr="009703D3">
        <w:tc>
          <w:tcPr>
            <w:tcW w:w="1413" w:type="dxa"/>
          </w:tcPr>
          <w:p w:rsidR="000B0D68" w:rsidRDefault="000B0D68" w:rsidP="0036351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Митапова Тамара Васильевна </w:t>
            </w:r>
          </w:p>
        </w:tc>
        <w:tc>
          <w:tcPr>
            <w:tcW w:w="1134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185136</w:t>
            </w:r>
          </w:p>
        </w:tc>
        <w:tc>
          <w:tcPr>
            <w:tcW w:w="1341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56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</w:tcPr>
          <w:p w:rsidR="000B0D68" w:rsidRDefault="000B0D68" w:rsidP="000D18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ЗИЛ -130</w:t>
            </w:r>
          </w:p>
        </w:tc>
        <w:tc>
          <w:tcPr>
            <w:tcW w:w="1843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B0D68" w:rsidRPr="002E13AA" w:rsidRDefault="000B0D68" w:rsidP="008615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D68" w:rsidRPr="002E13AA" w:rsidRDefault="000B0D68" w:rsidP="008615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0D68" w:rsidRPr="002E13AA" w:rsidRDefault="000B0D68" w:rsidP="008615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D68" w:rsidRPr="002E13AA" w:rsidTr="009703D3">
        <w:tc>
          <w:tcPr>
            <w:tcW w:w="1413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Некипелов Александр Демидович </w:t>
            </w:r>
          </w:p>
        </w:tc>
        <w:tc>
          <w:tcPr>
            <w:tcW w:w="1134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300000,0</w:t>
            </w:r>
          </w:p>
        </w:tc>
        <w:tc>
          <w:tcPr>
            <w:tcW w:w="1341" w:type="dxa"/>
          </w:tcPr>
          <w:p w:rsidR="000B0D68" w:rsidRDefault="000B0D68" w:rsidP="009E0C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0D68" w:rsidRPr="002E13AA" w:rsidRDefault="000B0D68" w:rsidP="009E0C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5847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956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</w:tcPr>
          <w:p w:rsidR="000B0D68" w:rsidRPr="002E13AA" w:rsidRDefault="000B0D68" w:rsidP="000D18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«КИА БОНГО»</w:t>
            </w:r>
          </w:p>
        </w:tc>
        <w:tc>
          <w:tcPr>
            <w:tcW w:w="1843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276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5847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276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B0D68" w:rsidRPr="002E13AA" w:rsidRDefault="000B0D68" w:rsidP="00F104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D68" w:rsidRPr="002E13AA" w:rsidTr="009703D3">
        <w:tc>
          <w:tcPr>
            <w:tcW w:w="1413" w:type="dxa"/>
          </w:tcPr>
          <w:p w:rsidR="000B0D68" w:rsidRPr="002E13AA" w:rsidRDefault="000B0D68" w:rsidP="0036351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Плюснина Оксана Ивановна </w:t>
            </w:r>
          </w:p>
        </w:tc>
        <w:tc>
          <w:tcPr>
            <w:tcW w:w="1134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283594,66</w:t>
            </w:r>
          </w:p>
        </w:tc>
        <w:tc>
          <w:tcPr>
            <w:tcW w:w="1341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0B0D68" w:rsidRPr="002E13AA" w:rsidRDefault="000B0D68" w:rsidP="000D18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D68" w:rsidRPr="002E13AA" w:rsidRDefault="000B0D68" w:rsidP="00F104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D68" w:rsidRPr="002E13AA" w:rsidTr="009703D3">
        <w:tc>
          <w:tcPr>
            <w:tcW w:w="1413" w:type="dxa"/>
          </w:tcPr>
          <w:p w:rsidR="000B0D68" w:rsidRDefault="000B0D68" w:rsidP="0036351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Плюснина Любовь Иннокентьевна </w:t>
            </w:r>
          </w:p>
        </w:tc>
        <w:tc>
          <w:tcPr>
            <w:tcW w:w="1134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319195,69</w:t>
            </w:r>
          </w:p>
        </w:tc>
        <w:tc>
          <w:tcPr>
            <w:tcW w:w="1341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956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</w:tcPr>
          <w:p w:rsidR="000B0D68" w:rsidRPr="002E13AA" w:rsidRDefault="000B0D68" w:rsidP="000D18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276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B0D68" w:rsidRPr="002E13AA" w:rsidRDefault="000B0D68" w:rsidP="00F104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D68" w:rsidRPr="002E13AA" w:rsidTr="009703D3">
        <w:tc>
          <w:tcPr>
            <w:tcW w:w="1413" w:type="dxa"/>
          </w:tcPr>
          <w:p w:rsidR="000B0D68" w:rsidRDefault="000B0D68" w:rsidP="0036351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Протасова Марина Николаевна </w:t>
            </w:r>
          </w:p>
        </w:tc>
        <w:tc>
          <w:tcPr>
            <w:tcW w:w="1134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233455,96</w:t>
            </w:r>
          </w:p>
        </w:tc>
        <w:tc>
          <w:tcPr>
            <w:tcW w:w="1341" w:type="dxa"/>
          </w:tcPr>
          <w:p w:rsidR="000B0D68" w:rsidRPr="002E13AA" w:rsidRDefault="000B0D68" w:rsidP="00EB3A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B0D68" w:rsidRPr="002E13AA" w:rsidRDefault="000B0D68" w:rsidP="00EB3A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B0D68" w:rsidRPr="002E13AA" w:rsidRDefault="000B0D68" w:rsidP="00EB3A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0B0D68" w:rsidRPr="002E13AA" w:rsidRDefault="000B0D68" w:rsidP="000D18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D68" w:rsidRPr="002E13AA" w:rsidRDefault="000B0D68" w:rsidP="00F104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D68" w:rsidRPr="002E13AA" w:rsidTr="009703D3">
        <w:tc>
          <w:tcPr>
            <w:tcW w:w="1413" w:type="dxa"/>
          </w:tcPr>
          <w:p w:rsidR="000B0D68" w:rsidRDefault="000B0D68" w:rsidP="0036351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Сидоров Дмитрий Анатольевич </w:t>
            </w:r>
          </w:p>
        </w:tc>
        <w:tc>
          <w:tcPr>
            <w:tcW w:w="1134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287502,74</w:t>
            </w:r>
          </w:p>
        </w:tc>
        <w:tc>
          <w:tcPr>
            <w:tcW w:w="1341" w:type="dxa"/>
          </w:tcPr>
          <w:p w:rsidR="000B0D68" w:rsidRDefault="000B0D68" w:rsidP="00EB3A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0D68" w:rsidRPr="002E13AA" w:rsidRDefault="000B0D68" w:rsidP="00EB3A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0B0D68" w:rsidRDefault="000B0D68" w:rsidP="00EB3A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819865</w:t>
            </w:r>
          </w:p>
          <w:p w:rsidR="000B0D68" w:rsidRDefault="000B0D68" w:rsidP="00EB3A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Pr="002E13AA" w:rsidRDefault="000B0D68" w:rsidP="00EB3A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50332</w:t>
            </w:r>
          </w:p>
        </w:tc>
        <w:tc>
          <w:tcPr>
            <w:tcW w:w="956" w:type="dxa"/>
          </w:tcPr>
          <w:p w:rsidR="000B0D68" w:rsidRDefault="000B0D68" w:rsidP="00EB3A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EB3A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Pr="002E13AA" w:rsidRDefault="000B0D68" w:rsidP="00EB3A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</w:tcPr>
          <w:p w:rsidR="000B0D68" w:rsidRPr="002E13AA" w:rsidRDefault="000B0D68" w:rsidP="000D18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819865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50332</w:t>
            </w:r>
          </w:p>
        </w:tc>
        <w:tc>
          <w:tcPr>
            <w:tcW w:w="1276" w:type="dxa"/>
          </w:tcPr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D68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B0D68" w:rsidRPr="002E13AA" w:rsidRDefault="000B0D68" w:rsidP="00F104B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0D68" w:rsidRPr="002E13AA" w:rsidRDefault="000B0D68" w:rsidP="00692AB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D68" w:rsidRDefault="000B0D68" w:rsidP="00E10CBD">
      <w:pPr>
        <w:pStyle w:val="NoSpacing"/>
        <w:rPr>
          <w:rFonts w:ascii="Times New Roman" w:hAnsi="Times New Roman"/>
          <w:sz w:val="24"/>
          <w:szCs w:val="24"/>
        </w:rPr>
      </w:pPr>
    </w:p>
    <w:p w:rsidR="000B0D68" w:rsidRDefault="000B0D68" w:rsidP="00E10CBD">
      <w:pPr>
        <w:pStyle w:val="NoSpacing"/>
        <w:rPr>
          <w:rFonts w:ascii="Times New Roman" w:hAnsi="Times New Roman"/>
          <w:sz w:val="24"/>
          <w:szCs w:val="24"/>
        </w:rPr>
      </w:pPr>
    </w:p>
    <w:p w:rsidR="000B0D68" w:rsidRDefault="000B0D68" w:rsidP="00E10CBD">
      <w:pPr>
        <w:pStyle w:val="NoSpacing"/>
        <w:rPr>
          <w:rFonts w:ascii="Times New Roman" w:hAnsi="Times New Roman"/>
          <w:sz w:val="24"/>
          <w:szCs w:val="24"/>
        </w:rPr>
      </w:pPr>
    </w:p>
    <w:p w:rsidR="000B0D68" w:rsidRDefault="000B0D68" w:rsidP="00E10CBD">
      <w:pPr>
        <w:pStyle w:val="NoSpacing"/>
        <w:rPr>
          <w:rFonts w:ascii="Times New Roman" w:hAnsi="Times New Roman"/>
          <w:sz w:val="24"/>
          <w:szCs w:val="24"/>
        </w:rPr>
      </w:pPr>
    </w:p>
    <w:p w:rsidR="000B0D68" w:rsidRDefault="000B0D68" w:rsidP="00E10CBD">
      <w:pPr>
        <w:pStyle w:val="NoSpacing"/>
        <w:rPr>
          <w:rFonts w:ascii="Times New Roman" w:hAnsi="Times New Roman"/>
          <w:sz w:val="24"/>
          <w:szCs w:val="24"/>
        </w:rPr>
      </w:pPr>
    </w:p>
    <w:sectPr w:rsidR="000B0D68" w:rsidSect="00692A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ABE"/>
    <w:rsid w:val="00037004"/>
    <w:rsid w:val="00071FA2"/>
    <w:rsid w:val="00094B36"/>
    <w:rsid w:val="000B0D68"/>
    <w:rsid w:val="000D18E8"/>
    <w:rsid w:val="000E43EC"/>
    <w:rsid w:val="00231032"/>
    <w:rsid w:val="002D6133"/>
    <w:rsid w:val="002E13AA"/>
    <w:rsid w:val="003244B7"/>
    <w:rsid w:val="00344B2F"/>
    <w:rsid w:val="0034555F"/>
    <w:rsid w:val="00363515"/>
    <w:rsid w:val="003844F9"/>
    <w:rsid w:val="00461D6D"/>
    <w:rsid w:val="00477AD3"/>
    <w:rsid w:val="00495E10"/>
    <w:rsid w:val="0053332E"/>
    <w:rsid w:val="005468ED"/>
    <w:rsid w:val="00562606"/>
    <w:rsid w:val="00584053"/>
    <w:rsid w:val="005C289A"/>
    <w:rsid w:val="005E038B"/>
    <w:rsid w:val="00617184"/>
    <w:rsid w:val="00633580"/>
    <w:rsid w:val="00640EE9"/>
    <w:rsid w:val="0066163C"/>
    <w:rsid w:val="006630F5"/>
    <w:rsid w:val="00692ABE"/>
    <w:rsid w:val="00694C00"/>
    <w:rsid w:val="006D2F7A"/>
    <w:rsid w:val="00713EC6"/>
    <w:rsid w:val="007A4427"/>
    <w:rsid w:val="00830B99"/>
    <w:rsid w:val="00842A06"/>
    <w:rsid w:val="008615D4"/>
    <w:rsid w:val="009703D3"/>
    <w:rsid w:val="009766E8"/>
    <w:rsid w:val="009B2E09"/>
    <w:rsid w:val="009C1FD8"/>
    <w:rsid w:val="009D0BC1"/>
    <w:rsid w:val="009E0C7F"/>
    <w:rsid w:val="00A405E1"/>
    <w:rsid w:val="00AF0C74"/>
    <w:rsid w:val="00AF4DE0"/>
    <w:rsid w:val="00B90164"/>
    <w:rsid w:val="00C058AB"/>
    <w:rsid w:val="00C61B1D"/>
    <w:rsid w:val="00C704F1"/>
    <w:rsid w:val="00D207AE"/>
    <w:rsid w:val="00D36096"/>
    <w:rsid w:val="00D47D61"/>
    <w:rsid w:val="00D77057"/>
    <w:rsid w:val="00D95228"/>
    <w:rsid w:val="00E10CBD"/>
    <w:rsid w:val="00E77EE7"/>
    <w:rsid w:val="00EA13DF"/>
    <w:rsid w:val="00EA75DB"/>
    <w:rsid w:val="00EB3AE8"/>
    <w:rsid w:val="00ED3F33"/>
    <w:rsid w:val="00EE4FDA"/>
    <w:rsid w:val="00F104B6"/>
    <w:rsid w:val="00F23EC4"/>
    <w:rsid w:val="00F768A7"/>
    <w:rsid w:val="00FA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0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2ABE"/>
    <w:rPr>
      <w:lang w:eastAsia="en-US"/>
    </w:rPr>
  </w:style>
  <w:style w:type="table" w:styleId="TableGrid">
    <w:name w:val="Table Grid"/>
    <w:basedOn w:val="TableNormal"/>
    <w:uiPriority w:val="99"/>
    <w:rsid w:val="00692A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405</TotalTime>
  <Pages>2</Pages>
  <Words>367</Words>
  <Characters>2097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2015-05-13T05:24:00Z</dcterms:created>
  <dcterms:modified xsi:type="dcterms:W3CDTF">2018-04-16T07:11:00Z</dcterms:modified>
</cp:coreProperties>
</file>