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EA" w:rsidRPr="006404E6" w:rsidRDefault="009D5BEA" w:rsidP="00A3471F">
      <w:pPr>
        <w:jc w:val="center"/>
        <w:rPr>
          <w:rFonts w:ascii="Times New Roman" w:hAnsi="Times New Roman"/>
          <w:b/>
          <w:sz w:val="28"/>
          <w:szCs w:val="28"/>
        </w:rPr>
      </w:pPr>
      <w:r w:rsidRPr="006404E6"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 лиц, Главы  МО-СП «Новосретенское» и членов их семей за 2017 год   Администрация МО-СП «Новосретенское»</w:t>
      </w:r>
    </w:p>
    <w:p w:rsidR="009D5BEA" w:rsidRDefault="009D5BEA" w:rsidP="00A3471F"/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418"/>
        <w:gridCol w:w="1417"/>
        <w:gridCol w:w="992"/>
        <w:gridCol w:w="1134"/>
        <w:gridCol w:w="1560"/>
        <w:gridCol w:w="1842"/>
        <w:gridCol w:w="993"/>
        <w:gridCol w:w="850"/>
        <w:gridCol w:w="2508"/>
      </w:tblGrid>
      <w:tr w:rsidR="009D5BEA" w:rsidRPr="00135A5D" w:rsidTr="006404E6">
        <w:trPr>
          <w:trHeight w:val="430"/>
        </w:trPr>
        <w:tc>
          <w:tcPr>
            <w:tcW w:w="1951" w:type="dxa"/>
            <w:vMerge w:val="restart"/>
          </w:tcPr>
          <w:p w:rsidR="009D5BEA" w:rsidRPr="00135A5D" w:rsidRDefault="009D5BEA" w:rsidP="0026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418" w:type="dxa"/>
            <w:vMerge w:val="restart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</w:t>
            </w: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ванный</w:t>
            </w: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Годовой </w:t>
            </w: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Доходна 2017 год</w:t>
            </w:r>
          </w:p>
        </w:tc>
        <w:tc>
          <w:tcPr>
            <w:tcW w:w="5103" w:type="dxa"/>
            <w:gridSpan w:val="4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08" w:type="dxa"/>
            <w:vMerge w:val="restart"/>
          </w:tcPr>
          <w:p w:rsidR="009D5BEA" w:rsidRPr="00135A5D" w:rsidRDefault="009D5BEA" w:rsidP="00135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BEA" w:rsidRPr="00135A5D" w:rsidRDefault="009D5BEA" w:rsidP="0013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5BEA" w:rsidRPr="00135A5D" w:rsidTr="00206F29">
        <w:trPr>
          <w:trHeight w:val="811"/>
        </w:trPr>
        <w:tc>
          <w:tcPr>
            <w:tcW w:w="1951" w:type="dxa"/>
            <w:vMerge/>
            <w:vAlign w:val="center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</w:t>
            </w: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недвижимости</w:t>
            </w:r>
          </w:p>
        </w:tc>
        <w:tc>
          <w:tcPr>
            <w:tcW w:w="992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134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60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42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Вид недвижимого имущества</w:t>
            </w:r>
          </w:p>
        </w:tc>
        <w:tc>
          <w:tcPr>
            <w:tcW w:w="993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50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2508" w:type="dxa"/>
            <w:vMerge/>
          </w:tcPr>
          <w:p w:rsidR="009D5BEA" w:rsidRPr="00135A5D" w:rsidRDefault="009D5B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BEA" w:rsidRPr="00135A5D" w:rsidTr="00EE4CF8">
        <w:tc>
          <w:tcPr>
            <w:tcW w:w="1951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Слепнев Александр Алексеевич</w:t>
            </w:r>
          </w:p>
        </w:tc>
        <w:tc>
          <w:tcPr>
            <w:tcW w:w="1418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277508,56</w:t>
            </w:r>
          </w:p>
        </w:tc>
        <w:tc>
          <w:tcPr>
            <w:tcW w:w="1417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Земельный участок</w:t>
            </w: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992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8153</w:t>
            </w: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6000</w:t>
            </w: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53,4</w:t>
            </w:r>
          </w:p>
        </w:tc>
        <w:tc>
          <w:tcPr>
            <w:tcW w:w="1134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Тойота- Карина</w:t>
            </w: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Нисан-Атлас</w:t>
            </w: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Фотон</w:t>
            </w:r>
          </w:p>
        </w:tc>
        <w:tc>
          <w:tcPr>
            <w:tcW w:w="1842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Земельный участок</w:t>
            </w: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993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8153</w:t>
            </w: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6000</w:t>
            </w: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53,4</w:t>
            </w:r>
          </w:p>
        </w:tc>
        <w:tc>
          <w:tcPr>
            <w:tcW w:w="850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508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BEA" w:rsidRPr="00135A5D" w:rsidTr="00AF2CE6">
        <w:tc>
          <w:tcPr>
            <w:tcW w:w="1951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СУПРУГА </w:t>
            </w:r>
          </w:p>
        </w:tc>
        <w:tc>
          <w:tcPr>
            <w:tcW w:w="1418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291709,87</w:t>
            </w:r>
          </w:p>
        </w:tc>
        <w:tc>
          <w:tcPr>
            <w:tcW w:w="1417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дом, Земельный участок</w:t>
            </w:r>
          </w:p>
        </w:tc>
        <w:tc>
          <w:tcPr>
            <w:tcW w:w="992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8141</w:t>
            </w:r>
          </w:p>
        </w:tc>
        <w:tc>
          <w:tcPr>
            <w:tcW w:w="1134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Земельный участок</w:t>
            </w: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993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A5D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508" w:type="dxa"/>
          </w:tcPr>
          <w:p w:rsidR="009D5BEA" w:rsidRPr="00135A5D" w:rsidRDefault="009D5BEA" w:rsidP="0026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D5BEA" w:rsidRDefault="009D5BEA"/>
    <w:p w:rsidR="009D5BEA" w:rsidRDefault="009D5BEA"/>
    <w:p w:rsidR="009D5BEA" w:rsidRDefault="009D5BEA"/>
    <w:p w:rsidR="009D5BEA" w:rsidRDefault="009D5BEA"/>
    <w:p w:rsidR="009D5BEA" w:rsidRDefault="009D5BEA"/>
    <w:p w:rsidR="009D5BEA" w:rsidRDefault="009D5BEA"/>
    <w:p w:rsidR="009D5BEA" w:rsidRPr="009E474F" w:rsidRDefault="009D5BEA" w:rsidP="009E474F">
      <w:pPr>
        <w:jc w:val="center"/>
        <w:rPr>
          <w:rFonts w:ascii="Times New Roman" w:hAnsi="Times New Roman"/>
          <w:b/>
          <w:sz w:val="28"/>
          <w:szCs w:val="28"/>
        </w:rPr>
      </w:pPr>
      <w:r w:rsidRPr="009E474F"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 лиц, депутатов Совета депутатов МО-СП «Новосретенское» и членов их семей за 2017 год   Администрация МО-СП «Новосретенское»</w:t>
      </w:r>
    </w:p>
    <w:p w:rsidR="009D5BEA" w:rsidRDefault="009D5BEA" w:rsidP="009E47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134"/>
        <w:gridCol w:w="1134"/>
        <w:gridCol w:w="993"/>
        <w:gridCol w:w="850"/>
        <w:gridCol w:w="1559"/>
        <w:gridCol w:w="1134"/>
        <w:gridCol w:w="1134"/>
        <w:gridCol w:w="1134"/>
        <w:gridCol w:w="3403"/>
      </w:tblGrid>
      <w:tr w:rsidR="009D5BEA" w:rsidRPr="00DF39C6" w:rsidTr="00696D77">
        <w:trPr>
          <w:trHeight w:val="430"/>
        </w:trPr>
        <w:tc>
          <w:tcPr>
            <w:tcW w:w="1809" w:type="dxa"/>
            <w:vMerge w:val="restart"/>
          </w:tcPr>
          <w:p w:rsidR="009D5BEA" w:rsidRPr="00DF39C6" w:rsidRDefault="009D5BEA" w:rsidP="00696D7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F39C6"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134" w:type="dxa"/>
            <w:vMerge w:val="restart"/>
          </w:tcPr>
          <w:p w:rsidR="009D5BEA" w:rsidRPr="00DF39C6" w:rsidRDefault="009D5BEA" w:rsidP="00696D7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F39C6">
              <w:rPr>
                <w:sz w:val="20"/>
                <w:szCs w:val="20"/>
                <w:lang w:eastAsia="en-US"/>
              </w:rPr>
              <w:t>Деклариро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F39C6">
              <w:rPr>
                <w:sz w:val="20"/>
                <w:szCs w:val="20"/>
                <w:lang w:eastAsia="en-US"/>
              </w:rPr>
              <w:t>ванный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F39C6">
              <w:rPr>
                <w:sz w:val="20"/>
                <w:szCs w:val="20"/>
                <w:lang w:eastAsia="en-US"/>
              </w:rPr>
              <w:t xml:space="preserve">Годовой 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F39C6">
              <w:rPr>
                <w:sz w:val="20"/>
                <w:szCs w:val="20"/>
                <w:lang w:eastAsia="en-US"/>
              </w:rPr>
              <w:t>Доходна 2017 год</w:t>
            </w:r>
          </w:p>
        </w:tc>
        <w:tc>
          <w:tcPr>
            <w:tcW w:w="4536" w:type="dxa"/>
            <w:gridSpan w:val="4"/>
          </w:tcPr>
          <w:p w:rsidR="009D5BEA" w:rsidRPr="00DF39C6" w:rsidRDefault="009D5BEA" w:rsidP="00696D7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F39C6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9D5BEA" w:rsidRPr="00DF39C6" w:rsidRDefault="009D5BEA" w:rsidP="00696D7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F39C6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03" w:type="dxa"/>
            <w:vMerge w:val="restart"/>
          </w:tcPr>
          <w:p w:rsidR="009D5BEA" w:rsidRPr="00135A5D" w:rsidRDefault="009D5BEA" w:rsidP="00135A5D">
            <w:pPr>
              <w:rPr>
                <w:sz w:val="20"/>
                <w:szCs w:val="20"/>
              </w:rPr>
            </w:pPr>
          </w:p>
          <w:p w:rsidR="009D5BEA" w:rsidRPr="00DF39C6" w:rsidRDefault="009D5BEA" w:rsidP="00135A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35A5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5BEA" w:rsidRPr="00DF39C6" w:rsidTr="00972A9E">
        <w:trPr>
          <w:trHeight w:val="811"/>
        </w:trPr>
        <w:tc>
          <w:tcPr>
            <w:tcW w:w="1809" w:type="dxa"/>
            <w:vMerge/>
            <w:vAlign w:val="center"/>
          </w:tcPr>
          <w:p w:rsidR="009D5BEA" w:rsidRPr="00DF39C6" w:rsidRDefault="009D5BEA" w:rsidP="00696D7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D5BEA" w:rsidRPr="00DF39C6" w:rsidRDefault="009D5BEA" w:rsidP="00696D7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F39C6">
              <w:rPr>
                <w:sz w:val="20"/>
                <w:szCs w:val="20"/>
                <w:lang w:eastAsia="en-US"/>
              </w:rPr>
              <w:t>Вид объектов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F39C6"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99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F39C6"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850" w:type="dxa"/>
          </w:tcPr>
          <w:p w:rsidR="009D5BEA" w:rsidRPr="00DF39C6" w:rsidRDefault="009D5BEA" w:rsidP="00696D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F39C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9D5BEA" w:rsidRPr="00DF39C6" w:rsidRDefault="009D5BEA" w:rsidP="00696D7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F39C6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F39C6">
              <w:rPr>
                <w:sz w:val="20"/>
                <w:szCs w:val="20"/>
                <w:lang w:eastAsia="en-US"/>
              </w:rPr>
              <w:t>Вид недвижимого имущества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F39C6"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F39C6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3403" w:type="dxa"/>
            <w:vMerge/>
          </w:tcPr>
          <w:p w:rsidR="009D5BEA" w:rsidRPr="00DF39C6" w:rsidRDefault="009D5BEA" w:rsidP="00696D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BEA" w:rsidRPr="00DF39C6" w:rsidTr="00462229">
        <w:tc>
          <w:tcPr>
            <w:tcW w:w="1809" w:type="dxa"/>
          </w:tcPr>
          <w:p w:rsidR="009D5BEA" w:rsidRPr="00DF39C6" w:rsidRDefault="009D5BEA" w:rsidP="00696D77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DF39C6">
              <w:rPr>
                <w:b/>
                <w:sz w:val="16"/>
                <w:szCs w:val="16"/>
                <w:lang w:eastAsia="en-US"/>
              </w:rPr>
              <w:t>Афанасьев Сергей Борисович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2800000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 Земельный участок</w:t>
            </w:r>
          </w:p>
        </w:tc>
        <w:tc>
          <w:tcPr>
            <w:tcW w:w="99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6000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1200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УАЗ- 452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ЗИЛ- 131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МТЗ-81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фатон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 Земельный участок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6000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1200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40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9D5BEA" w:rsidRPr="00DF39C6" w:rsidTr="00C6489B">
        <w:tc>
          <w:tcPr>
            <w:tcW w:w="1809" w:type="dxa"/>
          </w:tcPr>
          <w:p w:rsidR="009D5BEA" w:rsidRPr="00DF39C6" w:rsidRDefault="009D5BEA" w:rsidP="00696D77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DF39C6">
              <w:rPr>
                <w:b/>
                <w:sz w:val="16"/>
                <w:szCs w:val="16"/>
                <w:lang w:eastAsia="en-US"/>
              </w:rPr>
              <w:t xml:space="preserve">СУПРУГА 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162347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Жилой дом, Земельный участок</w:t>
            </w:r>
          </w:p>
        </w:tc>
        <w:tc>
          <w:tcPr>
            <w:tcW w:w="99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48,0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6000</w:t>
            </w:r>
          </w:p>
        </w:tc>
        <w:tc>
          <w:tcPr>
            <w:tcW w:w="850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smartTag w:uri="urn:schemas-microsoft-com:office:smarttags" w:element="City">
              <w:smartTag w:uri="urn:schemas-microsoft-com:office:smarttags" w:element="place">
                <w:r w:rsidRPr="00DF39C6">
                  <w:rPr>
                    <w:sz w:val="16"/>
                    <w:szCs w:val="16"/>
                    <w:lang w:val="en-US" w:eastAsia="en-US"/>
                  </w:rPr>
                  <w:t>TOYOTA</w:t>
                </w:r>
              </w:smartTag>
            </w:smartTag>
            <w:r w:rsidRPr="00DF39C6">
              <w:rPr>
                <w:sz w:val="16"/>
                <w:szCs w:val="16"/>
                <w:lang w:val="en-US" w:eastAsia="en-US"/>
              </w:rPr>
              <w:t xml:space="preserve"> </w:t>
            </w:r>
            <w:r w:rsidRPr="00DF39C6">
              <w:rPr>
                <w:sz w:val="16"/>
                <w:szCs w:val="16"/>
                <w:lang w:eastAsia="en-US"/>
              </w:rPr>
              <w:t>Ланд Краузер Прадо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 Земельный участок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6000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40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9D5BEA" w:rsidRPr="00DF39C6" w:rsidTr="000A3BC2">
        <w:tc>
          <w:tcPr>
            <w:tcW w:w="1809" w:type="dxa"/>
          </w:tcPr>
          <w:p w:rsidR="009D5BEA" w:rsidRPr="00DF39C6" w:rsidRDefault="009D5BEA" w:rsidP="00696D77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DF39C6">
              <w:rPr>
                <w:b/>
                <w:sz w:val="16"/>
                <w:szCs w:val="16"/>
                <w:lang w:eastAsia="en-US"/>
              </w:rPr>
              <w:t>Луговской Виктор Лупонович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Жилой дом, Земельный участок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Зерносклад</w:t>
            </w:r>
          </w:p>
        </w:tc>
        <w:tc>
          <w:tcPr>
            <w:tcW w:w="99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66,0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6000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9000</w:t>
            </w:r>
          </w:p>
        </w:tc>
        <w:tc>
          <w:tcPr>
            <w:tcW w:w="850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  <w:r w:rsidRPr="00DF39C6">
              <w:rPr>
                <w:sz w:val="16"/>
                <w:szCs w:val="16"/>
                <w:lang w:val="en-US" w:eastAsia="en-US"/>
              </w:rPr>
              <w:t>Sang Yjng Istana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  <w:smartTag w:uri="urn:schemas-microsoft-com:office:smarttags" w:element="City">
              <w:smartTag w:uri="urn:schemas-microsoft-com:office:smarttags" w:element="place">
                <w:r w:rsidRPr="00DF39C6">
                  <w:rPr>
                    <w:sz w:val="16"/>
                    <w:szCs w:val="16"/>
                    <w:lang w:val="en-US" w:eastAsia="en-US"/>
                  </w:rPr>
                  <w:t>TOYOTA</w:t>
                </w:r>
              </w:smartTag>
            </w:smartTag>
            <w:r w:rsidRPr="00DF39C6">
              <w:rPr>
                <w:sz w:val="16"/>
                <w:szCs w:val="16"/>
                <w:lang w:val="en-US" w:eastAsia="en-US"/>
              </w:rPr>
              <w:t xml:space="preserve"> Crown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ЗИЛ</w:t>
            </w:r>
            <w:r w:rsidRPr="00DF39C6">
              <w:rPr>
                <w:sz w:val="16"/>
                <w:szCs w:val="16"/>
                <w:lang w:val="en-US" w:eastAsia="en-US"/>
              </w:rPr>
              <w:t xml:space="preserve"> – 130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Т-40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Жилой дом, Земельный участок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66,0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6000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40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9D5BEA" w:rsidRPr="00DF39C6" w:rsidTr="00043A6A">
        <w:tc>
          <w:tcPr>
            <w:tcW w:w="1809" w:type="dxa"/>
          </w:tcPr>
          <w:p w:rsidR="009D5BEA" w:rsidRPr="00DF39C6" w:rsidRDefault="009D5BEA" w:rsidP="00696D77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DF39C6">
              <w:rPr>
                <w:b/>
                <w:sz w:val="16"/>
                <w:szCs w:val="16"/>
                <w:lang w:eastAsia="en-US"/>
              </w:rPr>
              <w:t xml:space="preserve">СУПРУГА   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1564650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9984</w:t>
            </w:r>
          </w:p>
        </w:tc>
        <w:tc>
          <w:tcPr>
            <w:tcW w:w="850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КИА – Спортридж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Трактор –Беларусь -892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9984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40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D5BEA" w:rsidRPr="00DF39C6" w:rsidTr="00E76A11">
        <w:tc>
          <w:tcPr>
            <w:tcW w:w="1809" w:type="dxa"/>
          </w:tcPr>
          <w:p w:rsidR="009D5BEA" w:rsidRPr="00DF39C6" w:rsidRDefault="009D5BEA" w:rsidP="00696D77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DF39C6">
              <w:rPr>
                <w:b/>
                <w:sz w:val="16"/>
                <w:szCs w:val="16"/>
                <w:lang w:eastAsia="en-US"/>
              </w:rPr>
              <w:t>Утенкова Татьяна Павловна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120000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 Земельный участок</w:t>
            </w:r>
          </w:p>
        </w:tc>
        <w:tc>
          <w:tcPr>
            <w:tcW w:w="99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3691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2425</w:t>
            </w:r>
          </w:p>
        </w:tc>
        <w:tc>
          <w:tcPr>
            <w:tcW w:w="850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 Земельный участок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2425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40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9D5BEA" w:rsidRPr="00DF39C6" w:rsidTr="0075139B">
        <w:tc>
          <w:tcPr>
            <w:tcW w:w="1809" w:type="dxa"/>
          </w:tcPr>
          <w:p w:rsidR="009D5BEA" w:rsidRPr="00DF39C6" w:rsidRDefault="009D5BEA" w:rsidP="00696D77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DF39C6">
              <w:rPr>
                <w:b/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8190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8190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40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9D5BEA" w:rsidRPr="00DF39C6" w:rsidTr="00DB0124">
        <w:tc>
          <w:tcPr>
            <w:tcW w:w="1809" w:type="dxa"/>
          </w:tcPr>
          <w:p w:rsidR="009D5BEA" w:rsidRPr="00DF39C6" w:rsidRDefault="009D5BEA" w:rsidP="00696D77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DF39C6">
              <w:rPr>
                <w:b/>
                <w:sz w:val="16"/>
                <w:szCs w:val="16"/>
                <w:lang w:eastAsia="en-US"/>
              </w:rPr>
              <w:t xml:space="preserve">Несовершеннолетний сын 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0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9D5BEA" w:rsidRPr="00DF39C6" w:rsidTr="00520432">
        <w:tc>
          <w:tcPr>
            <w:tcW w:w="1809" w:type="dxa"/>
          </w:tcPr>
          <w:p w:rsidR="009D5BEA" w:rsidRPr="00DF39C6" w:rsidRDefault="009D5BEA" w:rsidP="00696D77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DF39C6">
              <w:rPr>
                <w:b/>
                <w:sz w:val="16"/>
                <w:szCs w:val="16"/>
                <w:lang w:eastAsia="en-US"/>
              </w:rPr>
              <w:t>Авдеева Валентина Корнеевна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111432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Жилой дом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Квартира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40,3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78,1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4647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3360</w:t>
            </w:r>
          </w:p>
        </w:tc>
        <w:tc>
          <w:tcPr>
            <w:tcW w:w="850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Жилой дом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40,3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4647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3360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40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9D5BEA" w:rsidRPr="00DF39C6" w:rsidTr="00A45A05">
        <w:tc>
          <w:tcPr>
            <w:tcW w:w="1809" w:type="dxa"/>
          </w:tcPr>
          <w:p w:rsidR="009D5BEA" w:rsidRPr="00DF39C6" w:rsidRDefault="009D5BEA" w:rsidP="00696D77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DF39C6">
              <w:rPr>
                <w:b/>
                <w:sz w:val="16"/>
                <w:szCs w:val="16"/>
                <w:lang w:eastAsia="en-US"/>
              </w:rPr>
              <w:t>Бадмаев Солбон Федорович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620000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2889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55033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24000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117000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15000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16000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Нисан Мурано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КАМАЗ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КАМАЗ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КАМАЗ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  Беларусь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ПРИЦЕП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ПРИЦЕП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2889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55033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24000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117000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15000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16000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40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9D5BEA" w:rsidRPr="00DF39C6" w:rsidTr="00492B65">
        <w:tc>
          <w:tcPr>
            <w:tcW w:w="1809" w:type="dxa"/>
          </w:tcPr>
          <w:p w:rsidR="009D5BEA" w:rsidRPr="00DF39C6" w:rsidRDefault="009D5BEA" w:rsidP="00696D77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DF39C6">
              <w:rPr>
                <w:b/>
                <w:sz w:val="16"/>
                <w:szCs w:val="16"/>
                <w:lang w:eastAsia="en-US"/>
              </w:rPr>
              <w:t>БАДМАЕВА АЮНА ЦЫДЕНДАМБАЕВНА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КВАРТИРА</w:t>
            </w:r>
          </w:p>
        </w:tc>
        <w:tc>
          <w:tcPr>
            <w:tcW w:w="99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45,6</w:t>
            </w:r>
          </w:p>
        </w:tc>
        <w:tc>
          <w:tcPr>
            <w:tcW w:w="850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45,6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40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9D5BEA" w:rsidRPr="00DF39C6" w:rsidTr="009C40F9">
        <w:tc>
          <w:tcPr>
            <w:tcW w:w="1809" w:type="dxa"/>
          </w:tcPr>
          <w:p w:rsidR="009D5BEA" w:rsidRPr="00DF39C6" w:rsidRDefault="009D5BEA" w:rsidP="00696D77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DF39C6">
              <w:rPr>
                <w:b/>
                <w:sz w:val="16"/>
                <w:szCs w:val="16"/>
                <w:lang w:eastAsia="en-US"/>
              </w:rPr>
              <w:t>Слепнева Татьяна Михайловна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174947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40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9D5BEA" w:rsidRPr="00DF39C6" w:rsidTr="00C03F5C">
        <w:tc>
          <w:tcPr>
            <w:tcW w:w="1809" w:type="dxa"/>
          </w:tcPr>
          <w:p w:rsidR="009D5BEA" w:rsidRPr="00DF39C6" w:rsidRDefault="009D5BEA" w:rsidP="00696D77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DF39C6">
              <w:rPr>
                <w:b/>
                <w:sz w:val="16"/>
                <w:szCs w:val="16"/>
                <w:lang w:eastAsia="en-US"/>
              </w:rPr>
              <w:t>Слепнев Александр Наумович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139532,84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3874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660</w:t>
            </w:r>
          </w:p>
        </w:tc>
        <w:tc>
          <w:tcPr>
            <w:tcW w:w="850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  <w:r w:rsidRPr="00DF39C6">
              <w:rPr>
                <w:sz w:val="16"/>
                <w:szCs w:val="16"/>
                <w:lang w:val="en-US" w:eastAsia="en-US"/>
              </w:rPr>
              <w:t>Nisan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Нива 2121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3878</w:t>
            </w:r>
          </w:p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660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40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9D5BEA" w:rsidRPr="00DF39C6" w:rsidTr="00646BD0">
        <w:tc>
          <w:tcPr>
            <w:tcW w:w="1809" w:type="dxa"/>
          </w:tcPr>
          <w:p w:rsidR="009D5BEA" w:rsidRPr="00DF39C6" w:rsidRDefault="009D5BEA" w:rsidP="00696D77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:rsidR="009D5BEA" w:rsidRPr="00DF39C6" w:rsidRDefault="009D5BEA" w:rsidP="00696D77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DF39C6">
              <w:rPr>
                <w:b/>
                <w:sz w:val="16"/>
                <w:szCs w:val="16"/>
                <w:lang w:eastAsia="en-US"/>
              </w:rPr>
              <w:t>Ефремов Игорь Васильевич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316993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18,36</w:t>
            </w:r>
          </w:p>
        </w:tc>
        <w:tc>
          <w:tcPr>
            <w:tcW w:w="850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 xml:space="preserve">Ханда 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18,36</w:t>
            </w:r>
          </w:p>
        </w:tc>
        <w:tc>
          <w:tcPr>
            <w:tcW w:w="1134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F39C6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403" w:type="dxa"/>
          </w:tcPr>
          <w:p w:rsidR="009D5BEA" w:rsidRPr="00DF39C6" w:rsidRDefault="009D5BEA" w:rsidP="00696D77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9D5BEA" w:rsidRPr="00433504" w:rsidRDefault="009D5BEA" w:rsidP="009E474F">
      <w:pPr>
        <w:rPr>
          <w:sz w:val="16"/>
          <w:szCs w:val="16"/>
        </w:rPr>
      </w:pPr>
    </w:p>
    <w:p w:rsidR="009D5BEA" w:rsidRDefault="009D5BEA" w:rsidP="009E474F"/>
    <w:p w:rsidR="009D5BEA" w:rsidRDefault="009D5BEA"/>
    <w:p w:rsidR="009D5BEA" w:rsidRDefault="009D5BEA"/>
    <w:p w:rsidR="009D5BEA" w:rsidRDefault="009D5BEA"/>
    <w:p w:rsidR="009D5BEA" w:rsidRDefault="009D5BEA"/>
    <w:sectPr w:rsidR="009D5BEA" w:rsidSect="00A34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71F"/>
    <w:rsid w:val="00043A6A"/>
    <w:rsid w:val="000518DD"/>
    <w:rsid w:val="000A3BC2"/>
    <w:rsid w:val="00135A5D"/>
    <w:rsid w:val="00206F29"/>
    <w:rsid w:val="00262E4E"/>
    <w:rsid w:val="00433504"/>
    <w:rsid w:val="00462229"/>
    <w:rsid w:val="00492B65"/>
    <w:rsid w:val="00520432"/>
    <w:rsid w:val="006404E6"/>
    <w:rsid w:val="00646BD0"/>
    <w:rsid w:val="00696D77"/>
    <w:rsid w:val="0075139B"/>
    <w:rsid w:val="007F7099"/>
    <w:rsid w:val="00886A3F"/>
    <w:rsid w:val="009059B4"/>
    <w:rsid w:val="00972A9E"/>
    <w:rsid w:val="009C40F9"/>
    <w:rsid w:val="009D5BEA"/>
    <w:rsid w:val="009E474F"/>
    <w:rsid w:val="00A3471F"/>
    <w:rsid w:val="00A45A05"/>
    <w:rsid w:val="00AB4707"/>
    <w:rsid w:val="00AF2CE6"/>
    <w:rsid w:val="00AF6C62"/>
    <w:rsid w:val="00C03F5C"/>
    <w:rsid w:val="00C44AA6"/>
    <w:rsid w:val="00C6489B"/>
    <w:rsid w:val="00CF24E0"/>
    <w:rsid w:val="00D51ACF"/>
    <w:rsid w:val="00DB0124"/>
    <w:rsid w:val="00DF39C6"/>
    <w:rsid w:val="00E76A11"/>
    <w:rsid w:val="00EE4CF8"/>
    <w:rsid w:val="00FA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471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44AA6"/>
    <w:rPr>
      <w:lang w:eastAsia="en-US"/>
    </w:rPr>
  </w:style>
  <w:style w:type="paragraph" w:customStyle="1" w:styleId="ConsPlusNonformat">
    <w:name w:val="ConsPlusNonformat"/>
    <w:uiPriority w:val="99"/>
    <w:rsid w:val="00135A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471</Words>
  <Characters>2691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Admin</cp:lastModifiedBy>
  <cp:revision>9</cp:revision>
  <dcterms:created xsi:type="dcterms:W3CDTF">2018-04-09T06:34:00Z</dcterms:created>
  <dcterms:modified xsi:type="dcterms:W3CDTF">2018-04-16T03:49:00Z</dcterms:modified>
</cp:coreProperties>
</file>